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677C3E" w:rsidTr="00677C3E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677C3E" w:rsidRPr="00264EA2" w:rsidRDefault="00677C3E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677C3E" w:rsidRPr="00264EA2" w:rsidRDefault="00677C3E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bottom w:val="dotted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677C3E" w:rsidRPr="0091317E" w:rsidRDefault="00677C3E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677C3E" w:rsidTr="00677C3E">
        <w:trPr>
          <w:trHeight w:val="2496"/>
        </w:trPr>
        <w:tc>
          <w:tcPr>
            <w:tcW w:w="3339" w:type="dxa"/>
            <w:shd w:val="clear" w:color="auto" w:fill="FBD4B4" w:themeFill="accent6" w:themeFillTint="66"/>
            <w:vAlign w:val="center"/>
          </w:tcPr>
          <w:p w:rsidR="00677C3E" w:rsidRDefault="00677C3E" w:rsidP="00F20A88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B.6</w:t>
            </w:r>
          </w:p>
          <w:p w:rsidR="00677C3E" w:rsidRDefault="00677C3E" w:rsidP="00F20A88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</w:t>
            </w:r>
          </w:p>
          <w:p w:rsidR="00677C3E" w:rsidRDefault="00677C3E" w:rsidP="00F20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Klientinnen und Klienten beim Ruhen und Schlafen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677C3E" w:rsidRPr="00B96726" w:rsidRDefault="00677C3E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677C3E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Ermittelt das Ruhe- und das Schlafverhalten bzw. die individuellen Bedürfnisse der Klientinnen und Klienten</w:t>
            </w:r>
          </w:p>
          <w:p w:rsidR="00677C3E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Setzt unterstützende Massnahmen zur Entspannung und Schlafförderung ein</w:t>
            </w:r>
          </w:p>
          <w:p w:rsidR="00677C3E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den Wachzustand und nimmt Abweichungen von der normalen Bewusstseinslage wahr</w:t>
            </w:r>
          </w:p>
          <w:p w:rsidR="00677C3E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Bereitet Klientinnen und Klienten auf die Nachtruhe vor und trifft alle Sicherheitsmassnahmen </w:t>
            </w:r>
          </w:p>
          <w:p w:rsidR="00677C3E" w:rsidRPr="00B96726" w:rsidRDefault="00677C3E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677C3E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Anliegen und Bedürfnisse der Klientinnen und Klienten</w:t>
            </w:r>
          </w:p>
          <w:p w:rsidR="00677C3E" w:rsidRPr="00542F18" w:rsidRDefault="00677C3E" w:rsidP="00F20A88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Respektiert die subjektiven Wahrnehmungen der Klientinnen und Klienten und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beschreibt sie unvoreingenommen und wertfrei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677C3E" w:rsidRPr="0091317E" w:rsidRDefault="00677C3E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289363246" w:edGrp="everyone"/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289363246"/>
          <w:p w:rsidR="00677C3E" w:rsidRPr="0091317E" w:rsidRDefault="00677C3E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32265634" w:edGrp="everyone"/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32265634"/>
          <w:p w:rsidR="00677C3E" w:rsidRDefault="00677C3E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1291278907" w:edGrp="everyone"/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7C3E" w:rsidRPr="00A70051" w:rsidRDefault="00677C3E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291278907"/>
          <w:p w:rsidR="00677C3E" w:rsidRPr="0091317E" w:rsidRDefault="00677C3E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C3E" w:rsidTr="00677C3E">
        <w:trPr>
          <w:trHeight w:val="3362"/>
        </w:trPr>
        <w:tc>
          <w:tcPr>
            <w:tcW w:w="3339" w:type="dxa"/>
            <w:shd w:val="clear" w:color="auto" w:fill="auto"/>
            <w:vAlign w:val="center"/>
          </w:tcPr>
          <w:p w:rsidR="00677C3E" w:rsidRDefault="00677C3E" w:rsidP="00677C3E">
            <w:pPr>
              <w:pStyle w:val="berschrift8"/>
            </w:pPr>
            <w:r w:rsidRPr="00253DC2">
              <w:t>Inklusive Kompetenz</w:t>
            </w:r>
          </w:p>
          <w:p w:rsidR="00677C3E" w:rsidRPr="00BF0A2D" w:rsidRDefault="00677C3E" w:rsidP="00677C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677C3E" w:rsidRPr="00BF0A2D" w:rsidRDefault="00677C3E" w:rsidP="00677C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677C3E" w:rsidRPr="00BF0A2D" w:rsidRDefault="00677C3E" w:rsidP="00677C3E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677C3E" w:rsidRPr="00BF0A2D" w:rsidRDefault="00677C3E" w:rsidP="00677C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677C3E" w:rsidRPr="00BF0A2D" w:rsidRDefault="00677C3E" w:rsidP="00677C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677C3E" w:rsidRPr="00BF0A2D" w:rsidRDefault="00677C3E" w:rsidP="00677C3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677C3E" w:rsidRDefault="00677C3E" w:rsidP="00677C3E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677C3E" w:rsidRPr="00B96726" w:rsidRDefault="00677C3E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677C3E" w:rsidRPr="0091317E" w:rsidRDefault="00677C3E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F20A88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F20A88">
      <w:rPr>
        <w:rFonts w:ascii="Arial" w:hAnsi="Arial" w:cs="Arial"/>
        <w:color w:val="44546A"/>
        <w:sz w:val="16"/>
        <w:szCs w:val="16"/>
        <w:lang w:val="de-DE"/>
      </w:rPr>
      <w:tab/>
    </w:r>
    <w:r w:rsidR="00F20A88">
      <w:rPr>
        <w:rFonts w:ascii="Arial" w:hAnsi="Arial" w:cs="Arial"/>
        <w:color w:val="44546A"/>
        <w:sz w:val="16"/>
        <w:szCs w:val="16"/>
        <w:lang w:val="de-DE"/>
      </w:rPr>
      <w:tab/>
      <w:t>Kompetenz B.6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677C3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677C3E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tTPYLjQ8Bu2tpxraa5i6d5eGVw=" w:salt="2SijTNH7qNm9/pggJN/8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C3E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A88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C33D-9942-4E2F-AAE8-F1B0FAF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1CDA75E1.dotm</Template>
  <TotalTime>0</TotalTime>
  <Pages>1</Pages>
  <Words>170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2019-12-12T09:56:00Z</dcterms:modified>
</cp:coreProperties>
</file>